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405"/>
        <w:gridCol w:w="5245"/>
        <w:gridCol w:w="2835"/>
      </w:tblGrid>
      <w:tr w:rsidR="0037576C" w:rsidTr="000A5208">
        <w:tc>
          <w:tcPr>
            <w:tcW w:w="2405" w:type="dxa"/>
          </w:tcPr>
          <w:p w:rsidR="0037576C" w:rsidRPr="000A5208" w:rsidRDefault="0037576C" w:rsidP="000A5208">
            <w:pPr>
              <w:jc w:val="center"/>
              <w:rPr>
                <w:rFonts w:ascii="Calibri" w:hAnsi="Calibri"/>
                <w:b/>
              </w:rPr>
            </w:pPr>
            <w:r w:rsidRPr="00F9238D">
              <w:rPr>
                <w:rFonts w:ascii="Calibri" w:hAnsi="Calibr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99pt;height:107.25pt;visibility:visible">
                  <v:imagedata r:id="rId5" o:title=""/>
                </v:shape>
              </w:pict>
            </w:r>
          </w:p>
        </w:tc>
        <w:tc>
          <w:tcPr>
            <w:tcW w:w="5245" w:type="dxa"/>
          </w:tcPr>
          <w:p w:rsidR="0037576C" w:rsidRPr="000A5208" w:rsidRDefault="0037576C" w:rsidP="000A520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5208">
              <w:rPr>
                <w:rFonts w:ascii="Calibri" w:hAnsi="Calibri"/>
                <w:b/>
                <w:sz w:val="32"/>
                <w:szCs w:val="32"/>
              </w:rPr>
              <w:t>V A B I L O</w:t>
            </w:r>
          </w:p>
          <w:p w:rsidR="0037576C" w:rsidRPr="000A5208" w:rsidRDefault="0037576C" w:rsidP="000A5208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0A5208">
              <w:rPr>
                <w:rFonts w:ascii="Agency FB" w:hAnsi="Agency FB"/>
                <w:b/>
                <w:sz w:val="28"/>
                <w:szCs w:val="28"/>
              </w:rPr>
              <w:t>na prireditev Mozaik generacij</w:t>
            </w:r>
          </w:p>
          <w:p w:rsidR="0037576C" w:rsidRPr="000A5208" w:rsidRDefault="0037576C" w:rsidP="000A5208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0A5208">
              <w:rPr>
                <w:rFonts w:ascii="Agency FB" w:hAnsi="Agency FB"/>
                <w:b/>
                <w:sz w:val="28"/>
                <w:szCs w:val="28"/>
              </w:rPr>
              <w:t>ob 20. letnici Tedna vseživljenjskega u</w:t>
            </w:r>
            <w:r w:rsidRPr="000A5208">
              <w:rPr>
                <w:rFonts w:ascii="Calibri" w:hAnsi="Calibri" w:cs="Calibri"/>
                <w:b/>
                <w:sz w:val="28"/>
                <w:szCs w:val="28"/>
              </w:rPr>
              <w:t>č</w:t>
            </w:r>
            <w:r w:rsidRPr="000A5208">
              <w:rPr>
                <w:rFonts w:ascii="Agency FB" w:hAnsi="Agency FB"/>
                <w:b/>
                <w:sz w:val="28"/>
                <w:szCs w:val="28"/>
              </w:rPr>
              <w:t>enja</w:t>
            </w:r>
          </w:p>
          <w:p w:rsidR="0037576C" w:rsidRPr="000A5208" w:rsidRDefault="0037576C" w:rsidP="000A5208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0A5208">
              <w:rPr>
                <w:rFonts w:ascii="Agency FB" w:hAnsi="Agency FB"/>
                <w:b/>
                <w:sz w:val="28"/>
                <w:szCs w:val="28"/>
              </w:rPr>
              <w:t>4. junija 2015</w:t>
            </w:r>
          </w:p>
          <w:p w:rsidR="0037576C" w:rsidRPr="000A5208" w:rsidRDefault="0037576C" w:rsidP="000A5208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0A5208">
              <w:rPr>
                <w:rFonts w:ascii="Agency FB" w:hAnsi="Agency FB"/>
                <w:b/>
                <w:sz w:val="28"/>
                <w:szCs w:val="28"/>
              </w:rPr>
              <w:t>ob 18. uri na OŠ LA Grosuplje</w:t>
            </w:r>
          </w:p>
          <w:p w:rsidR="0037576C" w:rsidRDefault="0037576C" w:rsidP="000A520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 17. uri predstavitve na stojnicah</w:t>
            </w:r>
          </w:p>
          <w:p w:rsidR="0037576C" w:rsidRDefault="0037576C" w:rsidP="000A5208">
            <w:pPr>
              <w:jc w:val="center"/>
              <w:rPr>
                <w:rFonts w:ascii="Calibri" w:hAnsi="Calibri"/>
                <w:b/>
              </w:rPr>
            </w:pPr>
          </w:p>
          <w:p w:rsidR="0037576C" w:rsidRDefault="0037576C" w:rsidP="00F16DB8">
            <w:pPr>
              <w:jc w:val="center"/>
              <w:rPr>
                <w:rFonts w:ascii="Calibri" w:hAnsi="Calibri"/>
                <w:b/>
              </w:rPr>
            </w:pPr>
            <w:r w:rsidRPr="002E0AD3">
              <w:rPr>
                <w:rFonts w:ascii="Calibri" w:hAnsi="Calibri"/>
                <w:b/>
                <w:sz w:val="22"/>
                <w:szCs w:val="22"/>
              </w:rPr>
              <w:t xml:space="preserve">Pozdravni nagovori: Janja Zupančič, OŠ LAG; mag. Katja Dovžak, MIZŠ in mag. Andrej Sotošek, ACS </w:t>
            </w:r>
          </w:p>
          <w:p w:rsidR="0037576C" w:rsidRPr="002E0AD3" w:rsidRDefault="0037576C" w:rsidP="00F16DB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7576C" w:rsidRPr="000A5208" w:rsidRDefault="0037576C" w:rsidP="000A5208">
            <w:pPr>
              <w:jc w:val="right"/>
              <w:rPr>
                <w:rFonts w:ascii="Calibri" w:hAnsi="Calibri"/>
                <w:b/>
              </w:rPr>
            </w:pPr>
            <w:r w:rsidRPr="00F9238D">
              <w:rPr>
                <w:rFonts w:ascii="Calibri" w:hAnsi="Calibri"/>
                <w:b/>
                <w:noProof/>
              </w:rPr>
              <w:pict>
                <v:shape id="Slika 2" o:spid="_x0000_i1026" type="#_x0000_t75" style="width:87pt;height:108pt;visibility:visible">
                  <v:imagedata r:id="rId6" o:title=""/>
                </v:shape>
              </w:pict>
            </w:r>
          </w:p>
        </w:tc>
      </w:tr>
    </w:tbl>
    <w:p w:rsidR="0037576C" w:rsidRPr="0081391E" w:rsidRDefault="0037576C" w:rsidP="00634B1C">
      <w:pPr>
        <w:jc w:val="center"/>
        <w:rPr>
          <w:rFonts w:ascii="Calibri" w:hAnsi="Calibri"/>
          <w:b/>
          <w:sz w:val="22"/>
          <w:szCs w:val="22"/>
        </w:rPr>
      </w:pPr>
      <w:r w:rsidRPr="0081391E">
        <w:rPr>
          <w:rFonts w:ascii="Calibri" w:hAnsi="Calibri"/>
          <w:b/>
          <w:sz w:val="22"/>
          <w:szCs w:val="22"/>
        </w:rPr>
        <w:t>Kulturni program oblikujejo dijaki Gimnazije Vič in učenci OŠ LA Grosuplje.</w:t>
      </w:r>
    </w:p>
    <w:p w:rsidR="0037576C" w:rsidRPr="0081391E" w:rsidRDefault="0037576C" w:rsidP="00634B1C">
      <w:pPr>
        <w:jc w:val="both"/>
        <w:rPr>
          <w:rFonts w:ascii="Calibri" w:hAnsi="Calibri"/>
          <w:b/>
          <w:i/>
          <w:sz w:val="22"/>
          <w:szCs w:val="22"/>
        </w:rPr>
      </w:pPr>
    </w:p>
    <w:p w:rsidR="0037576C" w:rsidRPr="00311125" w:rsidRDefault="0037576C" w:rsidP="00634B1C">
      <w:pPr>
        <w:jc w:val="both"/>
        <w:rPr>
          <w:rFonts w:ascii="Calibri" w:hAnsi="Calibri"/>
          <w:i/>
          <w:sz w:val="20"/>
          <w:szCs w:val="20"/>
        </w:rPr>
      </w:pPr>
      <w:r w:rsidRPr="00311125">
        <w:rPr>
          <w:rFonts w:ascii="Calibri" w:hAnsi="Calibri"/>
          <w:i/>
          <w:sz w:val="20"/>
          <w:szCs w:val="20"/>
        </w:rPr>
        <w:t>Kultura na poti iz roda v rod</w:t>
      </w:r>
    </w:p>
    <w:p w:rsidR="0037576C" w:rsidRPr="00634B1C" w:rsidRDefault="0037576C" w:rsidP="00997468">
      <w:pPr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634B1C">
        <w:rPr>
          <w:rFonts w:ascii="Calibri" w:hAnsi="Calibri"/>
          <w:b/>
          <w:sz w:val="20"/>
          <w:szCs w:val="20"/>
        </w:rPr>
        <w:t>Šola nekoč -</w:t>
      </w:r>
      <w:r w:rsidRPr="00634B1C">
        <w:rPr>
          <w:rFonts w:ascii="Calibri" w:hAnsi="Calibri"/>
          <w:sz w:val="20"/>
          <w:szCs w:val="20"/>
        </w:rPr>
        <w:t xml:space="preserve"> otroška predstava - vodja Jože Rupnik, Zasebni vrtec Kobacaj, Grosuplje</w:t>
      </w:r>
    </w:p>
    <w:p w:rsidR="0037576C" w:rsidRPr="006202AA" w:rsidRDefault="0037576C" w:rsidP="00634B1C">
      <w:pPr>
        <w:jc w:val="both"/>
        <w:rPr>
          <w:rFonts w:ascii="Calibri" w:hAnsi="Calibri"/>
          <w:sz w:val="16"/>
          <w:szCs w:val="16"/>
        </w:rPr>
      </w:pPr>
    </w:p>
    <w:p w:rsidR="0037576C" w:rsidRPr="00311125" w:rsidRDefault="0037576C" w:rsidP="00634B1C">
      <w:pPr>
        <w:jc w:val="both"/>
        <w:rPr>
          <w:rFonts w:ascii="Calibri" w:hAnsi="Calibri"/>
          <w:i/>
          <w:sz w:val="20"/>
          <w:szCs w:val="20"/>
        </w:rPr>
      </w:pPr>
      <w:r w:rsidRPr="00311125">
        <w:rPr>
          <w:rFonts w:ascii="Calibri" w:hAnsi="Calibri"/>
          <w:sz w:val="20"/>
          <w:szCs w:val="20"/>
        </w:rPr>
        <w:t xml:space="preserve"> </w:t>
      </w:r>
      <w:r w:rsidRPr="00311125">
        <w:rPr>
          <w:rFonts w:ascii="Calibri" w:hAnsi="Calibri"/>
          <w:i/>
          <w:sz w:val="20"/>
          <w:szCs w:val="20"/>
        </w:rPr>
        <w:t>Za prijetno počutje</w:t>
      </w:r>
    </w:p>
    <w:p w:rsidR="0037576C" w:rsidRPr="004F0623" w:rsidRDefault="0037576C" w:rsidP="00997468">
      <w:pPr>
        <w:numPr>
          <w:ilvl w:val="0"/>
          <w:numId w:val="14"/>
        </w:numPr>
        <w:jc w:val="both"/>
        <w:rPr>
          <w:rFonts w:ascii="Calibri" w:hAnsi="Calibri"/>
          <w:sz w:val="16"/>
          <w:szCs w:val="16"/>
        </w:rPr>
      </w:pPr>
      <w:r w:rsidRPr="00634B1C">
        <w:rPr>
          <w:rFonts w:ascii="Calibri" w:hAnsi="Calibri"/>
          <w:b/>
          <w:sz w:val="20"/>
          <w:szCs w:val="20"/>
        </w:rPr>
        <w:t>Ko zamisel postane dom</w:t>
      </w:r>
      <w:r w:rsidRPr="00634B1C">
        <w:rPr>
          <w:rFonts w:ascii="Calibri" w:hAnsi="Calibri"/>
          <w:sz w:val="20"/>
          <w:szCs w:val="20"/>
        </w:rPr>
        <w:t xml:space="preserve"> </w:t>
      </w:r>
      <w:r w:rsidRPr="004F0623">
        <w:rPr>
          <w:rFonts w:ascii="Calibri" w:hAnsi="Calibri"/>
          <w:sz w:val="16"/>
          <w:szCs w:val="16"/>
        </w:rPr>
        <w:t>- Tjaša Vrečko, univ.dipl.inž. arh., TABLA, Arhitekturno projektiranje in svetovanje, s.p., Ljubljana</w:t>
      </w:r>
    </w:p>
    <w:p w:rsidR="0037576C" w:rsidRPr="00634B1C" w:rsidRDefault="0037576C" w:rsidP="00997468">
      <w:pPr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634B1C">
        <w:rPr>
          <w:rFonts w:ascii="Calibri" w:hAnsi="Calibri"/>
          <w:b/>
          <w:sz w:val="20"/>
          <w:szCs w:val="20"/>
        </w:rPr>
        <w:t>Z naravo do estetike</w:t>
      </w:r>
      <w:r w:rsidRPr="00634B1C">
        <w:rPr>
          <w:rFonts w:ascii="Calibri" w:hAnsi="Calibri"/>
          <w:sz w:val="20"/>
          <w:szCs w:val="20"/>
        </w:rPr>
        <w:t xml:space="preserve"> </w:t>
      </w:r>
      <w:r w:rsidRPr="004F0623">
        <w:rPr>
          <w:rFonts w:ascii="Calibri" w:hAnsi="Calibri"/>
          <w:sz w:val="16"/>
          <w:szCs w:val="16"/>
        </w:rPr>
        <w:t>- Slavko Frbežar, Vrtnarstvo Frbežar, Mali vrh, Šmarje - Sap</w:t>
      </w:r>
    </w:p>
    <w:p w:rsidR="0037576C" w:rsidRPr="006202AA" w:rsidRDefault="0037576C" w:rsidP="00634B1C">
      <w:pPr>
        <w:jc w:val="both"/>
        <w:rPr>
          <w:rFonts w:ascii="Calibri" w:hAnsi="Calibri"/>
          <w:sz w:val="16"/>
          <w:szCs w:val="16"/>
        </w:rPr>
      </w:pPr>
    </w:p>
    <w:p w:rsidR="0037576C" w:rsidRPr="00311125" w:rsidRDefault="0037576C" w:rsidP="00634B1C">
      <w:pPr>
        <w:jc w:val="both"/>
        <w:rPr>
          <w:rFonts w:ascii="Calibri" w:hAnsi="Calibri"/>
          <w:i/>
          <w:sz w:val="20"/>
          <w:szCs w:val="20"/>
        </w:rPr>
      </w:pPr>
      <w:r w:rsidRPr="00311125">
        <w:rPr>
          <w:rFonts w:ascii="Calibri" w:hAnsi="Calibri"/>
          <w:sz w:val="20"/>
          <w:szCs w:val="20"/>
        </w:rPr>
        <w:t xml:space="preserve"> </w:t>
      </w:r>
      <w:r w:rsidRPr="00311125">
        <w:rPr>
          <w:rFonts w:ascii="Calibri" w:hAnsi="Calibri"/>
          <w:i/>
          <w:sz w:val="20"/>
          <w:szCs w:val="20"/>
        </w:rPr>
        <w:t>Stres v vsakdanjem življenju – kako ga premagovati?</w:t>
      </w:r>
    </w:p>
    <w:p w:rsidR="0037576C" w:rsidRPr="004F0623" w:rsidRDefault="0037576C" w:rsidP="00997468">
      <w:pPr>
        <w:numPr>
          <w:ilvl w:val="0"/>
          <w:numId w:val="15"/>
        </w:numPr>
        <w:jc w:val="both"/>
        <w:rPr>
          <w:rFonts w:ascii="Calibri" w:hAnsi="Calibri"/>
          <w:sz w:val="16"/>
          <w:szCs w:val="16"/>
        </w:rPr>
      </w:pPr>
      <w:r w:rsidRPr="00634B1C">
        <w:rPr>
          <w:rFonts w:ascii="Calibri" w:hAnsi="Calibri"/>
          <w:b/>
          <w:sz w:val="20"/>
          <w:szCs w:val="20"/>
        </w:rPr>
        <w:t xml:space="preserve">Kako izboljšati zbranost pri učenju in zmanjšati stres s pomočjo nagrajene tehnologije </w:t>
      </w:r>
      <w:r w:rsidRPr="004F0623">
        <w:rPr>
          <w:rFonts w:ascii="Calibri" w:hAnsi="Calibri"/>
          <w:b/>
          <w:sz w:val="16"/>
          <w:szCs w:val="16"/>
        </w:rPr>
        <w:t xml:space="preserve">- </w:t>
      </w:r>
      <w:r w:rsidRPr="004F0623">
        <w:rPr>
          <w:rFonts w:ascii="Calibri" w:hAnsi="Calibri"/>
          <w:sz w:val="16"/>
          <w:szCs w:val="16"/>
        </w:rPr>
        <w:t xml:space="preserve">Heartmath - Maja Šest, Življenje je lepo, Peter Tomc, s.p. </w:t>
      </w:r>
    </w:p>
    <w:p w:rsidR="0037576C" w:rsidRPr="00634B1C" w:rsidRDefault="0037576C" w:rsidP="00997468">
      <w:pPr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634B1C">
        <w:rPr>
          <w:rFonts w:ascii="Calibri" w:hAnsi="Calibri"/>
          <w:b/>
          <w:sz w:val="20"/>
          <w:szCs w:val="20"/>
        </w:rPr>
        <w:t>Kako z naravo proti stresu</w:t>
      </w:r>
      <w:r w:rsidRPr="00634B1C">
        <w:rPr>
          <w:rFonts w:ascii="Calibri" w:hAnsi="Calibri"/>
          <w:sz w:val="20"/>
          <w:szCs w:val="20"/>
        </w:rPr>
        <w:t xml:space="preserve"> </w:t>
      </w:r>
      <w:r w:rsidRPr="004F0623">
        <w:rPr>
          <w:rFonts w:ascii="Calibri" w:hAnsi="Calibri"/>
          <w:sz w:val="16"/>
          <w:szCs w:val="16"/>
        </w:rPr>
        <w:t>- Nina Kožar, Apoteka Natura, Grosuplje</w:t>
      </w:r>
      <w:r w:rsidRPr="00634B1C">
        <w:rPr>
          <w:rFonts w:ascii="Calibri" w:hAnsi="Calibri"/>
          <w:sz w:val="20"/>
          <w:szCs w:val="20"/>
        </w:rPr>
        <w:t xml:space="preserve"> </w:t>
      </w:r>
    </w:p>
    <w:p w:rsidR="0037576C" w:rsidRPr="00634B1C" w:rsidRDefault="0037576C" w:rsidP="00997468">
      <w:pPr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634B1C">
        <w:rPr>
          <w:rFonts w:ascii="Calibri" w:hAnsi="Calibri"/>
          <w:b/>
          <w:sz w:val="20"/>
          <w:szCs w:val="20"/>
        </w:rPr>
        <w:t xml:space="preserve">Sproščanje in energetske vaje za boljše počutje, EFT </w:t>
      </w:r>
      <w:r w:rsidRPr="004F0623">
        <w:rPr>
          <w:rFonts w:ascii="Calibri" w:hAnsi="Calibri"/>
          <w:b/>
          <w:sz w:val="16"/>
          <w:szCs w:val="16"/>
        </w:rPr>
        <w:t>-</w:t>
      </w:r>
      <w:r w:rsidRPr="004F0623">
        <w:rPr>
          <w:rFonts w:ascii="Calibri" w:hAnsi="Calibri"/>
          <w:sz w:val="16"/>
          <w:szCs w:val="16"/>
        </w:rPr>
        <w:t xml:space="preserve"> Helena Cesar, Žarek, Grosuplje</w:t>
      </w:r>
    </w:p>
    <w:p w:rsidR="0037576C" w:rsidRPr="00634B1C" w:rsidRDefault="0037576C" w:rsidP="00997468">
      <w:pPr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634B1C">
        <w:rPr>
          <w:rFonts w:ascii="Calibri" w:hAnsi="Calibri"/>
          <w:b/>
          <w:sz w:val="20"/>
          <w:szCs w:val="20"/>
        </w:rPr>
        <w:t>Joga za sprostitev za vse generacije</w:t>
      </w:r>
      <w:r w:rsidRPr="00634B1C">
        <w:rPr>
          <w:rFonts w:ascii="Calibri" w:hAnsi="Calibri"/>
          <w:sz w:val="20"/>
          <w:szCs w:val="20"/>
        </w:rPr>
        <w:t xml:space="preserve"> </w:t>
      </w:r>
      <w:r w:rsidRPr="004F0623">
        <w:rPr>
          <w:rFonts w:ascii="Calibri" w:hAnsi="Calibri"/>
          <w:sz w:val="18"/>
          <w:szCs w:val="18"/>
        </w:rPr>
        <w:t>- Alenka Biček, Športno društvo Grosuplje</w:t>
      </w:r>
      <w:r w:rsidRPr="00634B1C">
        <w:rPr>
          <w:rFonts w:ascii="Calibri" w:hAnsi="Calibri"/>
          <w:sz w:val="20"/>
          <w:szCs w:val="20"/>
        </w:rPr>
        <w:t xml:space="preserve"> </w:t>
      </w:r>
    </w:p>
    <w:p w:rsidR="0037576C" w:rsidRPr="006202AA" w:rsidRDefault="0037576C" w:rsidP="00634B1C">
      <w:pPr>
        <w:jc w:val="both"/>
        <w:rPr>
          <w:rFonts w:ascii="Calibri" w:hAnsi="Calibri"/>
          <w:sz w:val="16"/>
          <w:szCs w:val="16"/>
        </w:rPr>
      </w:pPr>
    </w:p>
    <w:p w:rsidR="0037576C" w:rsidRPr="00311125" w:rsidRDefault="0037576C" w:rsidP="00634B1C">
      <w:pPr>
        <w:jc w:val="both"/>
        <w:rPr>
          <w:rFonts w:ascii="Calibri" w:hAnsi="Calibri"/>
          <w:i/>
          <w:sz w:val="20"/>
          <w:szCs w:val="20"/>
        </w:rPr>
      </w:pPr>
      <w:r w:rsidRPr="00311125">
        <w:rPr>
          <w:rFonts w:ascii="Calibri" w:hAnsi="Calibri"/>
          <w:sz w:val="20"/>
          <w:szCs w:val="20"/>
        </w:rPr>
        <w:t xml:space="preserve">  </w:t>
      </w:r>
      <w:r w:rsidRPr="00311125">
        <w:rPr>
          <w:rFonts w:ascii="Calibri" w:hAnsi="Calibri"/>
          <w:i/>
          <w:sz w:val="20"/>
          <w:szCs w:val="20"/>
        </w:rPr>
        <w:t>Gibanje za zdravje</w:t>
      </w:r>
    </w:p>
    <w:p w:rsidR="0037576C" w:rsidRPr="00997468" w:rsidRDefault="0037576C" w:rsidP="00997468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97468">
        <w:rPr>
          <w:rFonts w:ascii="Calibri" w:hAnsi="Calibri"/>
          <w:b/>
          <w:sz w:val="20"/>
          <w:szCs w:val="20"/>
        </w:rPr>
        <w:t>Priprava animacije za otroke do 10 leta</w:t>
      </w:r>
      <w:r w:rsidRPr="00997468">
        <w:rPr>
          <w:rFonts w:ascii="Calibri" w:hAnsi="Calibri"/>
          <w:sz w:val="20"/>
          <w:szCs w:val="20"/>
        </w:rPr>
        <w:t xml:space="preserve"> </w:t>
      </w:r>
      <w:r w:rsidRPr="00997468">
        <w:rPr>
          <w:rFonts w:ascii="Calibri" w:hAnsi="Calibri"/>
          <w:sz w:val="16"/>
          <w:szCs w:val="16"/>
        </w:rPr>
        <w:t>- Vesna Veit, Vadba / Fakulteta za šport, Ljubljana</w:t>
      </w:r>
    </w:p>
    <w:p w:rsidR="0037576C" w:rsidRPr="00997468" w:rsidRDefault="0037576C" w:rsidP="00997468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97468">
        <w:rPr>
          <w:rFonts w:ascii="Calibri" w:hAnsi="Calibri"/>
          <w:b/>
          <w:sz w:val="20"/>
          <w:szCs w:val="20"/>
        </w:rPr>
        <w:t>Fit igre za otroke</w:t>
      </w:r>
      <w:r w:rsidRPr="00997468">
        <w:rPr>
          <w:rFonts w:ascii="Calibri" w:hAnsi="Calibri"/>
          <w:sz w:val="20"/>
          <w:szCs w:val="20"/>
        </w:rPr>
        <w:t xml:space="preserve"> </w:t>
      </w:r>
      <w:r w:rsidRPr="00997468">
        <w:rPr>
          <w:rFonts w:ascii="Calibri" w:hAnsi="Calibri"/>
          <w:sz w:val="16"/>
          <w:szCs w:val="16"/>
        </w:rPr>
        <w:t>- Jožica Koleša in Klavdija Kresnik, Vrtec Kekec Grosuplje</w:t>
      </w:r>
    </w:p>
    <w:p w:rsidR="0037576C" w:rsidRPr="00997468" w:rsidRDefault="0037576C" w:rsidP="00997468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97468">
        <w:rPr>
          <w:rFonts w:ascii="Calibri" w:hAnsi="Calibri"/>
          <w:b/>
          <w:sz w:val="20"/>
          <w:szCs w:val="20"/>
        </w:rPr>
        <w:t xml:space="preserve">Športni poligon, napihljiv grad </w:t>
      </w:r>
      <w:r w:rsidRPr="00997468">
        <w:rPr>
          <w:rFonts w:ascii="Calibri" w:hAnsi="Calibri"/>
          <w:b/>
          <w:sz w:val="16"/>
          <w:szCs w:val="16"/>
        </w:rPr>
        <w:t xml:space="preserve">- </w:t>
      </w:r>
      <w:r w:rsidRPr="00997468">
        <w:rPr>
          <w:rFonts w:ascii="Calibri" w:hAnsi="Calibri"/>
          <w:sz w:val="16"/>
          <w:szCs w:val="16"/>
        </w:rPr>
        <w:t xml:space="preserve">Sebastjan Kopitar, ŠD Mini Šport </w:t>
      </w:r>
    </w:p>
    <w:p w:rsidR="0037576C" w:rsidRPr="00997468" w:rsidRDefault="0037576C" w:rsidP="00997468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97468">
        <w:rPr>
          <w:rFonts w:ascii="Calibri" w:hAnsi="Calibri"/>
          <w:b/>
          <w:sz w:val="20"/>
          <w:szCs w:val="20"/>
        </w:rPr>
        <w:t>Rekreativno kolesarjenje, oprema, varna vožnja</w:t>
      </w:r>
      <w:r w:rsidRPr="00997468">
        <w:rPr>
          <w:rFonts w:ascii="Calibri" w:hAnsi="Calibri"/>
          <w:sz w:val="20"/>
          <w:szCs w:val="20"/>
        </w:rPr>
        <w:t xml:space="preserve"> </w:t>
      </w:r>
      <w:r w:rsidRPr="00997468">
        <w:rPr>
          <w:rFonts w:ascii="Calibri" w:hAnsi="Calibri"/>
          <w:sz w:val="16"/>
          <w:szCs w:val="16"/>
        </w:rPr>
        <w:t>- Anton Kogovšek s člani Kolesarskega društva Grosuplje</w:t>
      </w:r>
    </w:p>
    <w:p w:rsidR="0037576C" w:rsidRPr="00997468" w:rsidRDefault="0037576C" w:rsidP="00997468">
      <w:pPr>
        <w:pStyle w:val="ListParagraph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97468">
        <w:rPr>
          <w:rFonts w:ascii="Calibri" w:hAnsi="Calibri"/>
          <w:b/>
          <w:sz w:val="20"/>
          <w:szCs w:val="20"/>
        </w:rPr>
        <w:t>Xbox delavnica</w:t>
      </w:r>
      <w:r w:rsidRPr="00997468">
        <w:rPr>
          <w:rFonts w:ascii="Calibri" w:hAnsi="Calibri"/>
          <w:sz w:val="20"/>
          <w:szCs w:val="20"/>
        </w:rPr>
        <w:t xml:space="preserve"> </w:t>
      </w:r>
      <w:r w:rsidRPr="00997468">
        <w:rPr>
          <w:rFonts w:ascii="Calibri" w:hAnsi="Calibri"/>
          <w:sz w:val="16"/>
          <w:szCs w:val="16"/>
        </w:rPr>
        <w:t>- športna delavnica ob podpori modernih tehnologij - Marko Mrhar, OŠ LA Grosuplje</w:t>
      </w:r>
    </w:p>
    <w:p w:rsidR="0037576C" w:rsidRPr="006202AA" w:rsidRDefault="0037576C" w:rsidP="00634B1C">
      <w:pPr>
        <w:jc w:val="both"/>
        <w:rPr>
          <w:rFonts w:ascii="Calibri" w:hAnsi="Calibri"/>
          <w:sz w:val="16"/>
          <w:szCs w:val="16"/>
        </w:rPr>
      </w:pPr>
    </w:p>
    <w:p w:rsidR="0037576C" w:rsidRPr="00311125" w:rsidRDefault="0037576C" w:rsidP="00634B1C">
      <w:pPr>
        <w:jc w:val="both"/>
        <w:rPr>
          <w:rFonts w:ascii="Calibri" w:hAnsi="Calibri"/>
          <w:i/>
          <w:sz w:val="20"/>
          <w:szCs w:val="20"/>
        </w:rPr>
      </w:pPr>
      <w:r w:rsidRPr="00311125">
        <w:rPr>
          <w:rFonts w:ascii="Calibri" w:hAnsi="Calibri"/>
          <w:sz w:val="20"/>
          <w:szCs w:val="20"/>
        </w:rPr>
        <w:t xml:space="preserve"> </w:t>
      </w:r>
      <w:r w:rsidRPr="00311125">
        <w:rPr>
          <w:rFonts w:ascii="Calibri" w:hAnsi="Calibri"/>
          <w:i/>
          <w:sz w:val="20"/>
          <w:szCs w:val="20"/>
        </w:rPr>
        <w:t>Preventivne dejavnosti</w:t>
      </w:r>
    </w:p>
    <w:p w:rsidR="0037576C" w:rsidRPr="004F0623" w:rsidRDefault="0037576C" w:rsidP="00997468">
      <w:pPr>
        <w:numPr>
          <w:ilvl w:val="0"/>
          <w:numId w:val="17"/>
        </w:numPr>
        <w:jc w:val="both"/>
        <w:rPr>
          <w:rFonts w:ascii="Calibri" w:hAnsi="Calibri"/>
          <w:sz w:val="16"/>
          <w:szCs w:val="16"/>
        </w:rPr>
      </w:pPr>
      <w:r w:rsidRPr="00634B1C">
        <w:rPr>
          <w:rFonts w:ascii="Calibri" w:hAnsi="Calibri"/>
          <w:b/>
          <w:sz w:val="20"/>
          <w:szCs w:val="20"/>
        </w:rPr>
        <w:t>CAP program</w:t>
      </w:r>
      <w:r w:rsidRPr="00634B1C">
        <w:rPr>
          <w:rFonts w:ascii="Calibri" w:hAnsi="Calibri"/>
          <w:sz w:val="20"/>
          <w:szCs w:val="20"/>
        </w:rPr>
        <w:t xml:space="preserve"> </w:t>
      </w:r>
      <w:r w:rsidRPr="004F0623">
        <w:rPr>
          <w:rFonts w:ascii="Calibri" w:hAnsi="Calibri"/>
          <w:sz w:val="16"/>
          <w:szCs w:val="16"/>
        </w:rPr>
        <w:t>- zaščita otrok pred nasiljem in zlorabo, predstavitev programa in videoposnetka, Ana Vrhovec, Špela Podgoršek Pirc, VVZ Kekec Grosuplje</w:t>
      </w:r>
    </w:p>
    <w:p w:rsidR="0037576C" w:rsidRPr="00634B1C" w:rsidRDefault="0037576C" w:rsidP="00997468">
      <w:pPr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634B1C">
        <w:rPr>
          <w:rFonts w:ascii="Calibri" w:hAnsi="Calibri"/>
          <w:b/>
          <w:sz w:val="20"/>
          <w:szCs w:val="20"/>
        </w:rPr>
        <w:t>Preventivne vaje pri sedečem delu in vaje za preprečitev napetosti oz. bolečin v mišično skeletnem sistemu</w:t>
      </w:r>
      <w:r w:rsidRPr="00634B1C">
        <w:rPr>
          <w:rFonts w:ascii="Calibri" w:hAnsi="Calibri"/>
          <w:sz w:val="20"/>
          <w:szCs w:val="20"/>
        </w:rPr>
        <w:t xml:space="preserve"> </w:t>
      </w:r>
      <w:r w:rsidRPr="004F0623">
        <w:rPr>
          <w:rFonts w:ascii="Calibri" w:hAnsi="Calibri"/>
          <w:sz w:val="16"/>
          <w:szCs w:val="16"/>
        </w:rPr>
        <w:t>- Stef Harley, mag. rehabilitacijski</w:t>
      </w:r>
      <w:bookmarkStart w:id="0" w:name="_GoBack"/>
      <w:bookmarkEnd w:id="0"/>
      <w:r w:rsidRPr="004F0623">
        <w:rPr>
          <w:rFonts w:ascii="Calibri" w:hAnsi="Calibri"/>
          <w:sz w:val="16"/>
          <w:szCs w:val="16"/>
        </w:rPr>
        <w:t>h znanosti in fizioterapije, Synovia, Spodnja Slivnica, Grosuplje</w:t>
      </w:r>
    </w:p>
    <w:p w:rsidR="0037576C" w:rsidRPr="004F0623" w:rsidRDefault="0037576C" w:rsidP="00997468">
      <w:pPr>
        <w:numPr>
          <w:ilvl w:val="0"/>
          <w:numId w:val="17"/>
        </w:numPr>
        <w:jc w:val="both"/>
        <w:rPr>
          <w:rFonts w:ascii="Calibri" w:hAnsi="Calibri"/>
          <w:sz w:val="16"/>
          <w:szCs w:val="16"/>
        </w:rPr>
      </w:pPr>
      <w:r w:rsidRPr="00634B1C">
        <w:rPr>
          <w:rFonts w:ascii="Calibri" w:hAnsi="Calibri"/>
          <w:b/>
          <w:sz w:val="20"/>
          <w:szCs w:val="20"/>
        </w:rPr>
        <w:t>Zdravilni učinki solne terapije</w:t>
      </w:r>
      <w:r w:rsidRPr="00634B1C">
        <w:rPr>
          <w:rFonts w:ascii="Calibri" w:hAnsi="Calibri"/>
          <w:sz w:val="20"/>
          <w:szCs w:val="20"/>
        </w:rPr>
        <w:t xml:space="preserve"> </w:t>
      </w:r>
      <w:r w:rsidRPr="004F0623">
        <w:rPr>
          <w:rFonts w:ascii="Calibri" w:hAnsi="Calibri"/>
          <w:sz w:val="16"/>
          <w:szCs w:val="16"/>
        </w:rPr>
        <w:t>- Beti Radelj, Ocean Solna terapija, Grosuplje</w:t>
      </w:r>
    </w:p>
    <w:p w:rsidR="0037576C" w:rsidRPr="006202AA" w:rsidRDefault="0037576C" w:rsidP="00634B1C">
      <w:pPr>
        <w:ind w:left="720"/>
        <w:jc w:val="both"/>
        <w:rPr>
          <w:rFonts w:ascii="Calibri" w:hAnsi="Calibri"/>
          <w:sz w:val="16"/>
          <w:szCs w:val="16"/>
        </w:rPr>
      </w:pPr>
    </w:p>
    <w:p w:rsidR="0037576C" w:rsidRPr="00311125" w:rsidRDefault="0037576C" w:rsidP="00634B1C">
      <w:pPr>
        <w:jc w:val="both"/>
        <w:rPr>
          <w:rFonts w:ascii="Calibri" w:hAnsi="Calibri"/>
          <w:i/>
          <w:sz w:val="20"/>
          <w:szCs w:val="20"/>
        </w:rPr>
      </w:pPr>
      <w:r w:rsidRPr="00311125">
        <w:rPr>
          <w:rFonts w:ascii="Calibri" w:hAnsi="Calibri"/>
          <w:sz w:val="20"/>
          <w:szCs w:val="20"/>
        </w:rPr>
        <w:t xml:space="preserve"> </w:t>
      </w:r>
      <w:r w:rsidRPr="00311125">
        <w:rPr>
          <w:rFonts w:ascii="Calibri" w:hAnsi="Calibri"/>
          <w:i/>
          <w:sz w:val="20"/>
          <w:szCs w:val="20"/>
        </w:rPr>
        <w:t>Eksperimentirajmo</w:t>
      </w:r>
    </w:p>
    <w:p w:rsidR="0037576C" w:rsidRPr="00997468" w:rsidRDefault="0037576C" w:rsidP="0099746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16"/>
          <w:szCs w:val="16"/>
        </w:rPr>
      </w:pPr>
      <w:r w:rsidRPr="00997468">
        <w:rPr>
          <w:rFonts w:ascii="Calibri" w:hAnsi="Calibri"/>
          <w:b/>
          <w:sz w:val="20"/>
          <w:szCs w:val="20"/>
        </w:rPr>
        <w:t>Tiskarska delavnica</w:t>
      </w:r>
      <w:r w:rsidRPr="00997468">
        <w:rPr>
          <w:rFonts w:ascii="Calibri" w:hAnsi="Calibri"/>
          <w:sz w:val="20"/>
          <w:szCs w:val="20"/>
        </w:rPr>
        <w:t xml:space="preserve"> </w:t>
      </w:r>
      <w:r w:rsidRPr="00997468">
        <w:rPr>
          <w:rFonts w:ascii="Calibri" w:hAnsi="Calibri"/>
          <w:sz w:val="16"/>
          <w:szCs w:val="16"/>
        </w:rPr>
        <w:t>- učenje tehnik tiskanja na tekstilu ali drugih materialov, Natalija Kolenc, Galerija Vitica, Grosuplje</w:t>
      </w:r>
    </w:p>
    <w:p w:rsidR="0037576C" w:rsidRPr="00997468" w:rsidRDefault="0037576C" w:rsidP="00997468">
      <w:pPr>
        <w:pStyle w:val="ListParagraph"/>
        <w:numPr>
          <w:ilvl w:val="0"/>
          <w:numId w:val="18"/>
        </w:numPr>
        <w:jc w:val="both"/>
        <w:rPr>
          <w:rFonts w:ascii="Calibri" w:hAnsi="Calibri"/>
          <w:sz w:val="16"/>
          <w:szCs w:val="16"/>
        </w:rPr>
      </w:pPr>
      <w:r w:rsidRPr="00997468">
        <w:rPr>
          <w:rFonts w:ascii="Calibri" w:hAnsi="Calibri"/>
          <w:b/>
          <w:sz w:val="20"/>
          <w:szCs w:val="20"/>
        </w:rPr>
        <w:t>Čarobno mavrična sol</w:t>
      </w:r>
      <w:r w:rsidRPr="00997468">
        <w:rPr>
          <w:rFonts w:ascii="Calibri" w:hAnsi="Calibri"/>
          <w:sz w:val="20"/>
          <w:szCs w:val="20"/>
        </w:rPr>
        <w:t xml:space="preserve"> </w:t>
      </w:r>
      <w:r w:rsidRPr="00997468">
        <w:rPr>
          <w:rFonts w:ascii="Calibri" w:hAnsi="Calibri"/>
          <w:sz w:val="16"/>
          <w:szCs w:val="16"/>
        </w:rPr>
        <w:t>- eksperimentalna delavnica za otroke, Saša Helbl, Tina Vidic, Zasebni vrtec Kobacaj, Grosuplje</w:t>
      </w:r>
    </w:p>
    <w:p w:rsidR="0037576C" w:rsidRPr="006202AA" w:rsidRDefault="0037576C" w:rsidP="00634B1C">
      <w:pPr>
        <w:ind w:left="720"/>
        <w:jc w:val="both"/>
        <w:rPr>
          <w:rFonts w:ascii="Calibri" w:hAnsi="Calibri"/>
          <w:sz w:val="16"/>
          <w:szCs w:val="16"/>
        </w:rPr>
      </w:pPr>
    </w:p>
    <w:p w:rsidR="0037576C" w:rsidRPr="00311125" w:rsidRDefault="0037576C" w:rsidP="00634B1C">
      <w:pPr>
        <w:jc w:val="both"/>
        <w:rPr>
          <w:rFonts w:ascii="Calibri" w:hAnsi="Calibri"/>
          <w:i/>
          <w:sz w:val="22"/>
          <w:szCs w:val="22"/>
        </w:rPr>
      </w:pPr>
      <w:r w:rsidRPr="00311125">
        <w:rPr>
          <w:rFonts w:ascii="Calibri" w:hAnsi="Calibri"/>
          <w:i/>
          <w:sz w:val="22"/>
          <w:szCs w:val="22"/>
        </w:rPr>
        <w:t>Učenje = lahko veselje</w:t>
      </w:r>
    </w:p>
    <w:p w:rsidR="0037576C" w:rsidRPr="00997468" w:rsidRDefault="0037576C" w:rsidP="00997468">
      <w:pPr>
        <w:pStyle w:val="ListParagraph"/>
        <w:numPr>
          <w:ilvl w:val="0"/>
          <w:numId w:val="19"/>
        </w:numPr>
        <w:jc w:val="both"/>
        <w:rPr>
          <w:rFonts w:ascii="Calibri" w:hAnsi="Calibri"/>
          <w:sz w:val="16"/>
          <w:szCs w:val="16"/>
        </w:rPr>
      </w:pPr>
      <w:r w:rsidRPr="00997468">
        <w:rPr>
          <w:rFonts w:ascii="Calibri" w:hAnsi="Calibri"/>
          <w:b/>
          <w:sz w:val="20"/>
          <w:szCs w:val="20"/>
        </w:rPr>
        <w:t>Predstavitev možnosti e-učenja tujih jezikov za vse generacije</w:t>
      </w:r>
      <w:r w:rsidRPr="00997468">
        <w:rPr>
          <w:rFonts w:ascii="Calibri" w:hAnsi="Calibri"/>
          <w:sz w:val="20"/>
          <w:szCs w:val="20"/>
        </w:rPr>
        <w:t xml:space="preserve"> </w:t>
      </w:r>
      <w:r w:rsidRPr="00997468">
        <w:rPr>
          <w:rFonts w:ascii="Calibri" w:hAnsi="Calibri"/>
          <w:sz w:val="16"/>
          <w:szCs w:val="16"/>
        </w:rPr>
        <w:t>- Rosana Tollazzi, Rossana, d.o.o., Logatec</w:t>
      </w:r>
    </w:p>
    <w:p w:rsidR="0037576C" w:rsidRPr="00997468" w:rsidRDefault="0037576C" w:rsidP="00997468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sz w:val="20"/>
          <w:szCs w:val="20"/>
        </w:rPr>
      </w:pPr>
      <w:r w:rsidRPr="00997468">
        <w:rPr>
          <w:rFonts w:ascii="Calibri" w:hAnsi="Calibri"/>
          <w:b/>
          <w:sz w:val="20"/>
          <w:szCs w:val="20"/>
        </w:rPr>
        <w:t xml:space="preserve">Moja moč = moje znanje - </w:t>
      </w:r>
      <w:r w:rsidRPr="00997468">
        <w:rPr>
          <w:rFonts w:ascii="Calibri" w:hAnsi="Calibri"/>
          <w:b/>
          <w:sz w:val="16"/>
          <w:szCs w:val="16"/>
        </w:rPr>
        <w:t>delavnica za starše - Jelica Bregar, Much d.o.o., Ljubljana</w:t>
      </w:r>
    </w:p>
    <w:p w:rsidR="0037576C" w:rsidRPr="00F16DB8" w:rsidRDefault="0037576C" w:rsidP="00634B1C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37576C" w:rsidRPr="00866BBF" w:rsidRDefault="0037576C" w:rsidP="004F0623">
      <w:pPr>
        <w:jc w:val="both"/>
        <w:rPr>
          <w:rFonts w:ascii="Calibri" w:hAnsi="Calibri"/>
          <w:b/>
          <w:sz w:val="20"/>
          <w:szCs w:val="20"/>
        </w:rPr>
      </w:pPr>
      <w:r w:rsidRPr="00F16DB8">
        <w:rPr>
          <w:rFonts w:ascii="Calibri" w:hAnsi="Calibri"/>
          <w:b/>
          <w:sz w:val="20"/>
          <w:szCs w:val="20"/>
          <w:u w:val="single"/>
        </w:rPr>
        <w:t>STOJNICE- od 17. ure dalje</w:t>
      </w:r>
      <w:r>
        <w:rPr>
          <w:rFonts w:ascii="Calibri" w:hAnsi="Calibri"/>
          <w:b/>
          <w:sz w:val="20"/>
          <w:szCs w:val="20"/>
        </w:rPr>
        <w:t>, v avli OŠ  LA Grosuplje</w:t>
      </w:r>
    </w:p>
    <w:tbl>
      <w:tblPr>
        <w:tblW w:w="0" w:type="auto"/>
        <w:tblLook w:val="00A0"/>
      </w:tblPr>
      <w:tblGrid>
        <w:gridCol w:w="4531"/>
        <w:gridCol w:w="4531"/>
      </w:tblGrid>
      <w:tr w:rsidR="0037576C" w:rsidTr="000A5208">
        <w:tc>
          <w:tcPr>
            <w:tcW w:w="4531" w:type="dxa"/>
          </w:tcPr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IZ ZNANJE - predstavitev knjige M. Š. Čož: Posel smo ljudje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 xml:space="preserve">Tehnološki park Ljubljana 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 xml:space="preserve">IAM Inštitut in akademija za multimedije 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Turistično društvo Šmarje - Sap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AMZS Slovenije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37576C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ŽUPANOVA JAMA –Turistično in okoljsko društvo Grosuplje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MUCH,Višja šola, program Ekonomist</w:t>
            </w:r>
          </w:p>
        </w:tc>
        <w:tc>
          <w:tcPr>
            <w:tcW w:w="4531" w:type="dxa"/>
          </w:tcPr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 xml:space="preserve">Kolesarsko društvo Grosuplje 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Žarek, Helena Cesar, s.p.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Življenje je lepo, Peter Tomc, s.p.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ROBERT – Center za preventivo aidsa in ranljive skupine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557C5A">
              <w:rPr>
                <w:rFonts w:ascii="Calibri" w:hAnsi="Calibri"/>
                <w:sz w:val="18"/>
                <w:szCs w:val="18"/>
              </w:rPr>
              <w:t>Ekološki vrtovi, Kmetija Žgajnar, Gatina pri Grosupljem</w:t>
            </w:r>
          </w:p>
          <w:p w:rsidR="0037576C" w:rsidRPr="00557C5A" w:rsidRDefault="0037576C" w:rsidP="000A520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Didaktične strategije za spodbujanje govora otrok, </w:t>
            </w:r>
            <w:r w:rsidRPr="00557C5A">
              <w:rPr>
                <w:rFonts w:ascii="Calibri" w:hAnsi="Calibri"/>
                <w:sz w:val="18"/>
                <w:szCs w:val="18"/>
              </w:rPr>
              <w:t>VVZ Kekec Grosuplje</w:t>
            </w:r>
          </w:p>
        </w:tc>
      </w:tr>
    </w:tbl>
    <w:p w:rsidR="0037576C" w:rsidRPr="00311125" w:rsidRDefault="0037576C" w:rsidP="00311125">
      <w:pPr>
        <w:jc w:val="center"/>
        <w:rPr>
          <w:rFonts w:ascii="Calibri" w:hAnsi="Calibri"/>
          <w:b/>
        </w:rPr>
      </w:pPr>
      <w:r w:rsidRPr="00311125">
        <w:rPr>
          <w:rFonts w:ascii="Calibri" w:hAnsi="Calibri"/>
          <w:b/>
        </w:rPr>
        <w:t xml:space="preserve">Vabljeni na skupno druženje, učenje in ustvarjanje </w:t>
      </w:r>
      <w:r w:rsidRPr="00311125">
        <w:rPr>
          <w:rFonts w:ascii="Calibri" w:hAnsi="Calibri"/>
          <w:b/>
        </w:rPr>
        <w:sym w:font="Wingdings" w:char="F04A"/>
      </w:r>
    </w:p>
    <w:p w:rsidR="0037576C" w:rsidRDefault="0037576C" w:rsidP="00311125">
      <w:pPr>
        <w:jc w:val="center"/>
        <w:rPr>
          <w:rFonts w:ascii="Calibri" w:hAnsi="Calibri"/>
          <w:b/>
          <w:sz w:val="20"/>
          <w:szCs w:val="20"/>
        </w:rPr>
      </w:pPr>
    </w:p>
    <w:p w:rsidR="0037576C" w:rsidRPr="00311125" w:rsidRDefault="0037576C" w:rsidP="00311125">
      <w:pPr>
        <w:jc w:val="center"/>
        <w:rPr>
          <w:rFonts w:ascii="Calibri" w:hAnsi="Calibri"/>
          <w:b/>
          <w:sz w:val="20"/>
          <w:szCs w:val="20"/>
        </w:rPr>
      </w:pPr>
      <w:r w:rsidRPr="00311125">
        <w:rPr>
          <w:rFonts w:ascii="Calibri" w:hAnsi="Calibri"/>
          <w:sz w:val="20"/>
          <w:szCs w:val="20"/>
        </w:rPr>
        <w:t>Organizacijski odbor: Much Akadem Ljubljana, Vrtec Kekec Grosuplje, OŠ LA Grosuplje</w:t>
      </w:r>
    </w:p>
    <w:sectPr w:rsidR="0037576C" w:rsidRPr="00311125" w:rsidSect="00311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3C"/>
    <w:multiLevelType w:val="hybridMultilevel"/>
    <w:tmpl w:val="91E2326A"/>
    <w:lvl w:ilvl="0" w:tplc="716A6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4DF"/>
    <w:multiLevelType w:val="hybridMultilevel"/>
    <w:tmpl w:val="F52634B0"/>
    <w:lvl w:ilvl="0" w:tplc="716A6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57A4F"/>
    <w:multiLevelType w:val="hybridMultilevel"/>
    <w:tmpl w:val="EC8ECB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069F5"/>
    <w:multiLevelType w:val="hybridMultilevel"/>
    <w:tmpl w:val="5BD807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42F4"/>
    <w:multiLevelType w:val="hybridMultilevel"/>
    <w:tmpl w:val="8DBAC17A"/>
    <w:lvl w:ilvl="0" w:tplc="716A6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B9D"/>
    <w:multiLevelType w:val="hybridMultilevel"/>
    <w:tmpl w:val="C32E5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5196E"/>
    <w:multiLevelType w:val="hybridMultilevel"/>
    <w:tmpl w:val="804EB7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682E8B"/>
    <w:multiLevelType w:val="hybridMultilevel"/>
    <w:tmpl w:val="7AA0C7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431CF"/>
    <w:multiLevelType w:val="hybridMultilevel"/>
    <w:tmpl w:val="34F03B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DD091E"/>
    <w:multiLevelType w:val="hybridMultilevel"/>
    <w:tmpl w:val="FD9602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E5249"/>
    <w:multiLevelType w:val="hybridMultilevel"/>
    <w:tmpl w:val="56B8399A"/>
    <w:lvl w:ilvl="0" w:tplc="716A6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23354"/>
    <w:multiLevelType w:val="hybridMultilevel"/>
    <w:tmpl w:val="9252C46A"/>
    <w:lvl w:ilvl="0" w:tplc="716A6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70080"/>
    <w:multiLevelType w:val="hybridMultilevel"/>
    <w:tmpl w:val="AB5099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23A1"/>
    <w:multiLevelType w:val="hybridMultilevel"/>
    <w:tmpl w:val="1BA62E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E540E"/>
    <w:multiLevelType w:val="hybridMultilevel"/>
    <w:tmpl w:val="3ABCC6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9049A5"/>
    <w:multiLevelType w:val="hybridMultilevel"/>
    <w:tmpl w:val="01C66D72"/>
    <w:lvl w:ilvl="0" w:tplc="716A6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C7C26"/>
    <w:multiLevelType w:val="hybridMultilevel"/>
    <w:tmpl w:val="10305406"/>
    <w:lvl w:ilvl="0" w:tplc="716A6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334FA"/>
    <w:multiLevelType w:val="hybridMultilevel"/>
    <w:tmpl w:val="563215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D23C6"/>
    <w:multiLevelType w:val="hybridMultilevel"/>
    <w:tmpl w:val="74CC15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F2E2E"/>
    <w:multiLevelType w:val="hybridMultilevel"/>
    <w:tmpl w:val="C8DC3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C10A80"/>
    <w:multiLevelType w:val="hybridMultilevel"/>
    <w:tmpl w:val="204668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793D3F"/>
    <w:multiLevelType w:val="hybridMultilevel"/>
    <w:tmpl w:val="DB46A7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4F74AE"/>
    <w:multiLevelType w:val="hybridMultilevel"/>
    <w:tmpl w:val="F6CA62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9"/>
  </w:num>
  <w:num w:numId="5">
    <w:abstractNumId w:val="20"/>
  </w:num>
  <w:num w:numId="6">
    <w:abstractNumId w:val="21"/>
  </w:num>
  <w:num w:numId="7">
    <w:abstractNumId w:val="6"/>
  </w:num>
  <w:num w:numId="8">
    <w:abstractNumId w:val="19"/>
  </w:num>
  <w:num w:numId="9">
    <w:abstractNumId w:val="8"/>
  </w:num>
  <w:num w:numId="10">
    <w:abstractNumId w:val="14"/>
  </w:num>
  <w:num w:numId="11">
    <w:abstractNumId w:val="17"/>
  </w:num>
  <w:num w:numId="12">
    <w:abstractNumId w:val="13"/>
  </w:num>
  <w:num w:numId="13">
    <w:abstractNumId w:val="2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6"/>
  </w:num>
  <w:num w:numId="19">
    <w:abstractNumId w:val="4"/>
  </w:num>
  <w:num w:numId="20">
    <w:abstractNumId w:val="3"/>
  </w:num>
  <w:num w:numId="21">
    <w:abstractNumId w:val="12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1C"/>
    <w:rsid w:val="00063BC5"/>
    <w:rsid w:val="000736CE"/>
    <w:rsid w:val="000A5208"/>
    <w:rsid w:val="000C25B5"/>
    <w:rsid w:val="000C70EE"/>
    <w:rsid w:val="00132CB4"/>
    <w:rsid w:val="00157957"/>
    <w:rsid w:val="001913EE"/>
    <w:rsid w:val="001B2A90"/>
    <w:rsid w:val="001D68FE"/>
    <w:rsid w:val="002C6D26"/>
    <w:rsid w:val="002E0AD3"/>
    <w:rsid w:val="00311125"/>
    <w:rsid w:val="0037576C"/>
    <w:rsid w:val="0045359C"/>
    <w:rsid w:val="00461A67"/>
    <w:rsid w:val="004D2663"/>
    <w:rsid w:val="004E0120"/>
    <w:rsid w:val="004F0623"/>
    <w:rsid w:val="004F4332"/>
    <w:rsid w:val="00543754"/>
    <w:rsid w:val="00557C5A"/>
    <w:rsid w:val="00572AB8"/>
    <w:rsid w:val="00572D8F"/>
    <w:rsid w:val="005B7335"/>
    <w:rsid w:val="005E1A29"/>
    <w:rsid w:val="006202AA"/>
    <w:rsid w:val="006229FA"/>
    <w:rsid w:val="00634B1C"/>
    <w:rsid w:val="006563F4"/>
    <w:rsid w:val="00670FBE"/>
    <w:rsid w:val="00712CC4"/>
    <w:rsid w:val="007A2E7C"/>
    <w:rsid w:val="0081391E"/>
    <w:rsid w:val="00866BBF"/>
    <w:rsid w:val="008B36D5"/>
    <w:rsid w:val="008C7760"/>
    <w:rsid w:val="00934098"/>
    <w:rsid w:val="009454B2"/>
    <w:rsid w:val="00997468"/>
    <w:rsid w:val="00AF28EA"/>
    <w:rsid w:val="00BA56EE"/>
    <w:rsid w:val="00C966BB"/>
    <w:rsid w:val="00D02A44"/>
    <w:rsid w:val="00D464DC"/>
    <w:rsid w:val="00D528B5"/>
    <w:rsid w:val="00D622B3"/>
    <w:rsid w:val="00E642E9"/>
    <w:rsid w:val="00F16DB8"/>
    <w:rsid w:val="00F9238D"/>
    <w:rsid w:val="00F96C91"/>
    <w:rsid w:val="00FA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4B1C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B1C"/>
    <w:rPr>
      <w:rFonts w:ascii="Segoe UI" w:hAnsi="Segoe UI"/>
      <w:sz w:val="18"/>
      <w:lang w:eastAsia="sl-SI"/>
    </w:rPr>
  </w:style>
  <w:style w:type="table" w:styleId="TableGrid">
    <w:name w:val="Table Grid"/>
    <w:basedOn w:val="TableNormal"/>
    <w:uiPriority w:val="99"/>
    <w:rsid w:val="004F06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Janja</dc:creator>
  <cp:keywords/>
  <dc:description/>
  <cp:lastModifiedBy>Dunja Simsič</cp:lastModifiedBy>
  <cp:revision>2</cp:revision>
  <cp:lastPrinted>2015-05-30T13:25:00Z</cp:lastPrinted>
  <dcterms:created xsi:type="dcterms:W3CDTF">2015-06-01T11:48:00Z</dcterms:created>
  <dcterms:modified xsi:type="dcterms:W3CDTF">2015-06-01T11:48:00Z</dcterms:modified>
</cp:coreProperties>
</file>